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41" w:rsidRPr="002D6CA3" w:rsidRDefault="00470041" w:rsidP="002D6CA3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6C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УТВЕРЖДЕН</w:t>
      </w:r>
    </w:p>
    <w:p w:rsidR="00470041" w:rsidRPr="002D6CA3" w:rsidRDefault="00470041" w:rsidP="002D6CA3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6C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постановлением  Совета Министров </w:t>
      </w:r>
    </w:p>
    <w:p w:rsidR="00470041" w:rsidRPr="002D6CA3" w:rsidRDefault="00470041" w:rsidP="002D6CA3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6C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Луганской Народной Республики</w:t>
      </w:r>
    </w:p>
    <w:p w:rsidR="00470041" w:rsidRPr="002D6CA3" w:rsidRDefault="00470041" w:rsidP="002D6CA3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6C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от «16</w:t>
      </w:r>
      <w:r w:rsidRPr="002D6CA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января</w:t>
      </w:r>
      <w:r w:rsidRPr="002D6C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 года  № 20/18</w:t>
      </w:r>
      <w:r w:rsidRPr="002D6C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70041" w:rsidRPr="002D6CA3" w:rsidRDefault="00470041" w:rsidP="002D6CA3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70041" w:rsidRPr="002D6CA3" w:rsidRDefault="00470041" w:rsidP="002D6CA3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70041" w:rsidRPr="002D6CA3" w:rsidRDefault="00470041" w:rsidP="002D6CA3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D6CA3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</w:t>
      </w:r>
    </w:p>
    <w:p w:rsidR="00470041" w:rsidRPr="002D6CA3" w:rsidRDefault="00470041" w:rsidP="002D6CA3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D6CA3">
        <w:rPr>
          <w:rFonts w:ascii="Times New Roman" w:hAnsi="Times New Roman"/>
          <w:b/>
          <w:color w:val="000000"/>
          <w:sz w:val="28"/>
          <w:szCs w:val="28"/>
          <w:lang w:eastAsia="ru-RU"/>
        </w:rPr>
        <w:t>категорий медицинских работников, которым устанавливается ежегодный дополнительный оплачиваемый отпуск за особый характер работы и минимальная продолжительность такого отпуска</w:t>
      </w:r>
    </w:p>
    <w:p w:rsidR="00470041" w:rsidRPr="002D6CA3" w:rsidRDefault="00470041" w:rsidP="002D6CA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"/>
        <w:gridCol w:w="5946"/>
        <w:gridCol w:w="3006"/>
      </w:tblGrid>
      <w:tr w:rsidR="00470041" w:rsidRPr="00D347F3" w:rsidTr="009934C0">
        <w:tc>
          <w:tcPr>
            <w:tcW w:w="817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856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Категории работников</w:t>
            </w: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Минимальная продолжительность ежегодного дополн</w:t>
            </w:r>
            <w:r>
              <w:rPr>
                <w:rFonts w:ascii="Times New Roman" w:hAnsi="Times New Roman"/>
                <w:sz w:val="28"/>
                <w:szCs w:val="28"/>
              </w:rPr>
              <w:t>ительного оплачиваемого отпуска</w:t>
            </w:r>
            <w:r w:rsidRPr="002D6C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D6CA3">
              <w:rPr>
                <w:rFonts w:ascii="Times New Roman" w:hAnsi="Times New Roman"/>
                <w:sz w:val="28"/>
                <w:szCs w:val="28"/>
              </w:rPr>
              <w:t>календарных дней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0041" w:rsidRPr="00D347F3" w:rsidTr="009934C0">
        <w:tc>
          <w:tcPr>
            <w:tcW w:w="817" w:type="dxa"/>
          </w:tcPr>
          <w:p w:rsidR="00470041" w:rsidRPr="002D6CA3" w:rsidRDefault="00470041" w:rsidP="00993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993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470041" w:rsidRPr="002D6CA3" w:rsidRDefault="00470041" w:rsidP="00993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041" w:rsidRPr="00D347F3" w:rsidTr="009934C0">
        <w:trPr>
          <w:trHeight w:val="1331"/>
        </w:trPr>
        <w:tc>
          <w:tcPr>
            <w:tcW w:w="9777" w:type="dxa"/>
            <w:gridSpan w:val="4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70041" w:rsidRPr="009934C0" w:rsidRDefault="00470041" w:rsidP="009934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9934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Психиатрические (психоневрологические), гериатрические, нейрохирургические, наркологические  учреждения, отделения, палаты и кабинеты </w:t>
            </w:r>
          </w:p>
        </w:tc>
      </w:tr>
      <w:tr w:rsidR="00470041" w:rsidRPr="00D347F3" w:rsidTr="00F36353">
        <w:trPr>
          <w:trHeight w:val="1230"/>
        </w:trPr>
        <w:tc>
          <w:tcPr>
            <w:tcW w:w="9777" w:type="dxa"/>
            <w:gridSpan w:val="4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Работники, непосредственно обслуживающие больных  в учреждениях и подразделениях</w:t>
            </w: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70041" w:rsidRPr="00D347F3" w:rsidTr="009934C0">
        <w:tc>
          <w:tcPr>
            <w:tcW w:w="817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</w:tcPr>
          <w:p w:rsidR="00470041" w:rsidRPr="00F04D4D" w:rsidRDefault="00470041" w:rsidP="00F04D4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Врач (в том числе врач -руководитель отделения, кабинета), кроме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врача-лаборанта, средний медицинский персонал (кроме  статистика медицинского)</w:t>
            </w:r>
          </w:p>
        </w:tc>
        <w:tc>
          <w:tcPr>
            <w:tcW w:w="3006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954" w:type="dxa"/>
            <w:gridSpan w:val="2"/>
          </w:tcPr>
          <w:p w:rsidR="00470041" w:rsidRPr="009934C0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руководитель, 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– врач (с ненормированным рабочим днем), главная  медицинская сестра</w:t>
            </w:r>
          </w:p>
        </w:tc>
        <w:tc>
          <w:tcPr>
            <w:tcW w:w="3006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70041" w:rsidRPr="00D347F3" w:rsidTr="009934C0">
        <w:trPr>
          <w:trHeight w:val="889"/>
        </w:trPr>
        <w:tc>
          <w:tcPr>
            <w:tcW w:w="817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 клинической лабораторной диагностики, врач лаборант (в том числе руководитель лаборатории), лаборант, (фельдшер-лаборант)</w:t>
            </w:r>
          </w:p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Врач-диетолог, сестра медицинская  по диетическому питанию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Статистик медицинский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70041" w:rsidRPr="002D6CA3" w:rsidRDefault="00470041" w:rsidP="002D6CA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Default="00470041" w:rsidP="00993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99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6" w:type="dxa"/>
          </w:tcPr>
          <w:p w:rsidR="00470041" w:rsidRPr="002D6CA3" w:rsidRDefault="00470041" w:rsidP="00993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041" w:rsidRPr="00D347F3" w:rsidTr="00F36353">
        <w:trPr>
          <w:trHeight w:val="4065"/>
        </w:trPr>
        <w:tc>
          <w:tcPr>
            <w:tcW w:w="9777" w:type="dxa"/>
            <w:gridSpan w:val="4"/>
          </w:tcPr>
          <w:p w:rsidR="00470041" w:rsidRPr="002D6CA3" w:rsidRDefault="00470041" w:rsidP="002D6CA3">
            <w:pPr>
              <w:tabs>
                <w:tab w:val="left" w:pos="4849"/>
                <w:tab w:val="left" w:pos="75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2D6C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D6C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етские психиатрические (психоневрологи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ческие) учреждения</w:t>
            </w:r>
            <w:r w:rsidRPr="002D6C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отделения, палаты и кабинеты (кроме предназначенных для лечения детей с поражением центральной нервной системы без нарушения психики), неврологические отделения, центры медицинской реабилитации, предназначенные для лечения детей с органическим поражением центральной нервной системы и нарушением психики,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учебные заведения интернатного типа, детские дома-интернаты, </w:t>
            </w:r>
            <w:r w:rsidRPr="002D6C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дома ребенка (группы) для умственно отсталых детей и детей с поражением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центральной </w:t>
            </w:r>
            <w:r w:rsidRPr="002D6C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нервной системы с нарушением психики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; детские                     дома-интернаты для слепых и глухонемых детей</w:t>
            </w: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70041" w:rsidRPr="00D347F3" w:rsidTr="00643011">
        <w:trPr>
          <w:trHeight w:val="718"/>
        </w:trPr>
        <w:tc>
          <w:tcPr>
            <w:tcW w:w="9777" w:type="dxa"/>
            <w:gridSpan w:val="4"/>
          </w:tcPr>
          <w:p w:rsidR="00470041" w:rsidRPr="002D6CA3" w:rsidRDefault="00470041" w:rsidP="002D6CA3">
            <w:pPr>
              <w:tabs>
                <w:tab w:val="left" w:pos="4849"/>
                <w:tab w:val="left" w:pos="75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Работники, непосредственно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6C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обслуживающие</w:t>
            </w:r>
          </w:p>
          <w:p w:rsidR="00470041" w:rsidRPr="002D6CA3" w:rsidRDefault="00470041" w:rsidP="002D6CA3">
            <w:pPr>
              <w:tabs>
                <w:tab w:val="left" w:pos="4849"/>
                <w:tab w:val="left" w:pos="75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больных  в учреждениях и подразделениях</w:t>
            </w: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70041" w:rsidRPr="00D347F3" w:rsidTr="009934C0">
        <w:tc>
          <w:tcPr>
            <w:tcW w:w="817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643011">
            <w:pPr>
              <w:spacing w:after="0" w:line="240" w:lineRule="auto"/>
              <w:rPr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  (в том числе руководитель  отделения, кабинета),  кроме врача-лаборанта, средний медицинский персонал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(кроме статистика медицинского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rPr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Врач руководитель, его заместитель-врач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(с ненормированным рабочим днем)</w:t>
            </w:r>
          </w:p>
        </w:tc>
        <w:tc>
          <w:tcPr>
            <w:tcW w:w="3006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sz w:val="28"/>
                <w:szCs w:val="28"/>
              </w:rPr>
              <w:t xml:space="preserve"> </w:t>
            </w:r>
            <w:r w:rsidRPr="002D6CA3">
              <w:rPr>
                <w:rFonts w:ascii="Times New Roman" w:hAnsi="Times New Roman"/>
                <w:sz w:val="28"/>
                <w:szCs w:val="28"/>
              </w:rPr>
              <w:t>Лаборант (медицина), в том числе                врач-лаборант, руководитель лаборатории</w:t>
            </w:r>
          </w:p>
        </w:tc>
        <w:tc>
          <w:tcPr>
            <w:tcW w:w="3006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70041" w:rsidRPr="00D347F3" w:rsidTr="00F36353">
        <w:tc>
          <w:tcPr>
            <w:tcW w:w="9777" w:type="dxa"/>
            <w:gridSpan w:val="4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2D6C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Pr="002D6C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изиотерапевтические кабинеты (отделения) </w:t>
            </w: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70041" w:rsidRPr="00D347F3" w:rsidTr="009934C0">
        <w:tc>
          <w:tcPr>
            <w:tcW w:w="817" w:type="dxa"/>
          </w:tcPr>
          <w:p w:rsidR="00470041" w:rsidRPr="00117198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Pr="001171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Врач, средний медицинский персонал, </w:t>
            </w:r>
          </w:p>
          <w:p w:rsidR="00470041" w:rsidRPr="002D6CA3" w:rsidRDefault="00470041" w:rsidP="002D6C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непосредственно занятый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работой  на медицинских генераторах ультравысокой частоты (УВЧ) мощностью 200 Вт и выше</w:t>
            </w: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70041" w:rsidRPr="00D347F3" w:rsidTr="00117198">
        <w:trPr>
          <w:trHeight w:val="1295"/>
        </w:trPr>
        <w:tc>
          <w:tcPr>
            <w:tcW w:w="9777" w:type="dxa"/>
            <w:gridSpan w:val="4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2D6C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  <w:r w:rsidRPr="002D6C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юро судебно-медицинской экспертизы, патологоанатомические отделения и лаборатории (прозекторские и морги) </w:t>
            </w: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70041" w:rsidRPr="00D347F3" w:rsidTr="00F36353">
        <w:trPr>
          <w:trHeight w:val="915"/>
        </w:trPr>
        <w:tc>
          <w:tcPr>
            <w:tcW w:w="9777" w:type="dxa"/>
            <w:gridSpan w:val="4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Работники, занятые на работе с  трупами  и  трупным материалом</w:t>
            </w:r>
          </w:p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70041" w:rsidRPr="00D347F3" w:rsidTr="009934C0">
        <w:tc>
          <w:tcPr>
            <w:tcW w:w="825" w:type="dxa"/>
            <w:gridSpan w:val="2"/>
          </w:tcPr>
          <w:p w:rsidR="00470041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0041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0041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946" w:type="dxa"/>
          </w:tcPr>
          <w:p w:rsidR="00470041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Врачи - судебно-медицинские эксперты, врачи-патологоанатомы, занятые на работе с трупами и трупным материалом (в том числе врач-руководитель отдела, отделения)</w:t>
            </w:r>
          </w:p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70041" w:rsidRPr="00D347F3" w:rsidTr="009934C0">
        <w:tc>
          <w:tcPr>
            <w:tcW w:w="825" w:type="dxa"/>
            <w:gridSpan w:val="2"/>
          </w:tcPr>
          <w:p w:rsidR="00470041" w:rsidRDefault="00470041" w:rsidP="00117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6" w:type="dxa"/>
          </w:tcPr>
          <w:p w:rsidR="00470041" w:rsidRPr="002D6CA3" w:rsidRDefault="00470041" w:rsidP="00117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6" w:type="dxa"/>
          </w:tcPr>
          <w:p w:rsidR="00470041" w:rsidRPr="002D6CA3" w:rsidRDefault="00470041" w:rsidP="00117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70041" w:rsidRPr="00D347F3" w:rsidTr="009934C0">
        <w:tc>
          <w:tcPr>
            <w:tcW w:w="825" w:type="dxa"/>
            <w:gridSpan w:val="2"/>
          </w:tcPr>
          <w:p w:rsidR="00470041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0041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946" w:type="dxa"/>
          </w:tcPr>
          <w:p w:rsidR="00470041" w:rsidRPr="002D6CA3" w:rsidRDefault="00470041" w:rsidP="00643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Врачи-</w:t>
            </w:r>
            <w:r w:rsidRPr="002D6C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судебно-медицинские эксперты, занятые исключительно амбулаторным приемом больных и потерпевших, а также на других работах </w:t>
            </w:r>
          </w:p>
        </w:tc>
        <w:tc>
          <w:tcPr>
            <w:tcW w:w="3006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70041" w:rsidRPr="00D347F3" w:rsidTr="009934C0">
        <w:tc>
          <w:tcPr>
            <w:tcW w:w="825" w:type="dxa"/>
            <w:gridSpan w:val="2"/>
          </w:tcPr>
          <w:p w:rsidR="00470041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0041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946" w:type="dxa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Работники кафедр нормальной, патологической и топографической анатомии, судебной медицины и оперативной хирургии, занятые на работах с трупами и трупным материалом </w:t>
            </w:r>
          </w:p>
        </w:tc>
        <w:tc>
          <w:tcPr>
            <w:tcW w:w="3006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70041" w:rsidRPr="00D347F3" w:rsidTr="00F36353">
        <w:trPr>
          <w:trHeight w:val="660"/>
        </w:trPr>
        <w:tc>
          <w:tcPr>
            <w:tcW w:w="9777" w:type="dxa"/>
            <w:gridSpan w:val="4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2D6C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</w:t>
            </w:r>
            <w:r w:rsidRPr="002D6C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едико-соци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альные экспертные комиссии (МСЭК</w:t>
            </w:r>
            <w:r w:rsidRPr="002D6C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0041" w:rsidRPr="00D347F3" w:rsidTr="00F36353">
        <w:trPr>
          <w:trHeight w:val="945"/>
        </w:trPr>
        <w:tc>
          <w:tcPr>
            <w:tcW w:w="9777" w:type="dxa"/>
            <w:gridSpan w:val="4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Специализированная</w:t>
            </w: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A3">
              <w:rPr>
                <w:rFonts w:ascii="Times New Roman" w:hAnsi="Times New Roman"/>
                <w:b/>
                <w:sz w:val="28"/>
                <w:szCs w:val="28"/>
              </w:rPr>
              <w:t>психиатрическая медико-социальная экспертная комиссия</w:t>
            </w: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70041" w:rsidRPr="00D347F3" w:rsidTr="009934C0">
        <w:tc>
          <w:tcPr>
            <w:tcW w:w="817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954" w:type="dxa"/>
            <w:gridSpan w:val="2"/>
          </w:tcPr>
          <w:p w:rsidR="00470041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0041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Врачи, средний медицинский персонал</w:t>
            </w:r>
          </w:p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70041" w:rsidRPr="00D347F3" w:rsidTr="00F36353">
        <w:tc>
          <w:tcPr>
            <w:tcW w:w="9777" w:type="dxa"/>
            <w:gridSpan w:val="4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2D6C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Pr="002D6C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чреждения экстренной медицинской помощи и медицины катастроф </w:t>
            </w: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70041" w:rsidRPr="00D347F3" w:rsidTr="009934C0">
        <w:tc>
          <w:tcPr>
            <w:tcW w:w="817" w:type="dxa"/>
          </w:tcPr>
          <w:p w:rsidR="00470041" w:rsidRPr="00E438E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Врач-психиатр, средний медицинский персонал, занятые оказанием медицинской помощи и эвакуацией психически больных</w:t>
            </w: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70041" w:rsidRPr="00D347F3" w:rsidTr="00242F6C">
        <w:tc>
          <w:tcPr>
            <w:tcW w:w="9777" w:type="dxa"/>
            <w:gridSpan w:val="4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Pr="002D6C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Pr="002D6C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чреждения переливания крови </w:t>
            </w: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041" w:rsidRPr="00D347F3" w:rsidTr="009934C0">
        <w:tc>
          <w:tcPr>
            <w:tcW w:w="817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E438E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Работники боксированных операционных и боксов,  занятые заготовкой, переработкой и сушкой крови, ее препаратов и кровезаменителей</w:t>
            </w: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041" w:rsidRPr="00D347F3" w:rsidTr="00F36353">
        <w:trPr>
          <w:trHeight w:val="810"/>
        </w:trPr>
        <w:tc>
          <w:tcPr>
            <w:tcW w:w="9777" w:type="dxa"/>
            <w:gridSpan w:val="4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8. Санитарно-профилактические у</w:t>
            </w:r>
            <w:r w:rsidRPr="002D6C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чреждения</w:t>
            </w: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70041" w:rsidRPr="00D347F3" w:rsidTr="00F36353">
        <w:trPr>
          <w:trHeight w:val="795"/>
        </w:trPr>
        <w:tc>
          <w:tcPr>
            <w:tcW w:w="9777" w:type="dxa"/>
            <w:gridSpan w:val="4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Работники, непосредственно занятые на работах по проведению санитарно-профилактических и противоэпидемических мероприятий</w:t>
            </w: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70041" w:rsidRPr="00D347F3" w:rsidTr="009934C0">
        <w:tc>
          <w:tcPr>
            <w:tcW w:w="817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E438E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5954" w:type="dxa"/>
            <w:gridSpan w:val="2"/>
          </w:tcPr>
          <w:p w:rsidR="00470041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</w:rPr>
              <w:t>Лаборант</w:t>
            </w:r>
          </w:p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041" w:rsidRPr="00D347F3" w:rsidTr="009934C0">
        <w:tc>
          <w:tcPr>
            <w:tcW w:w="817" w:type="dxa"/>
          </w:tcPr>
          <w:p w:rsidR="00470041" w:rsidRDefault="00470041" w:rsidP="005C5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</w:tcPr>
          <w:p w:rsidR="00470041" w:rsidRDefault="00470041" w:rsidP="005C5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470041" w:rsidRDefault="00470041" w:rsidP="005C5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1D6946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 (в т.ч. числе руководитель), средний медицинский персонал; врач-эпидемиолог, врач-вирусолог, врач-бактериолог (в т.ч. руководитель структурного подразделения), персонал медицинский средний, которые непосредственно работают с живыми культурами (зараженными животными):  бруцеллеза, вирусного гепатита, геморрагической оспы, желтой лихорадки,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К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</w:rPr>
              <w:t>у-лихорадки и других риккетсиозов, мелиоидоза, менингита, натуральной оспы, орнитоза, полиомиелита,  пситтакоза, сапа, сибирки, сыпного тифа, туляремии, уличного бешенства и энцефалитов, а также в очагах и энзоотически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 районах с этими заболеваниями</w:t>
            </w: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Pr="005C5676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5954" w:type="dxa"/>
            <w:gridSpan w:val="2"/>
          </w:tcPr>
          <w:p w:rsidR="00470041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Начальник,</w:t>
            </w:r>
            <w:r w:rsidRPr="002D6CA3">
              <w:rPr>
                <w:sz w:val="28"/>
                <w:szCs w:val="28"/>
              </w:rPr>
              <w:t xml:space="preserve"> </w:t>
            </w:r>
            <w:r w:rsidRPr="002D6CA3">
              <w:rPr>
                <w:rFonts w:ascii="Times New Roman" w:hAnsi="Times New Roman"/>
                <w:sz w:val="28"/>
                <w:szCs w:val="28"/>
              </w:rPr>
              <w:t>лаборант (медицина)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фельдшер санитарный энтомологического отряда по борьбе с клещевым энцефалитом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трансмиссивными заболеваниями</w:t>
            </w:r>
          </w:p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Pr="005C5676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5954" w:type="dxa"/>
            <w:gridSpan w:val="2"/>
          </w:tcPr>
          <w:p w:rsidR="00470041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</w:rPr>
              <w:t>Работники центра по профилактике и борьбе со СПИДом, учреждений и специализированных отделений учреждений здравоохранения, которые предназначены для лечения больных СПИДом и ВИЧ-инфицированных, а также лабораторий, кабинетов, отделов и учреждений здравоохранения, на которые возложено органами здравоохранения обследование населения на ВИЧ-инфекцию и исследование крови, биологических жидкостей, полученных от больны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 СПИДом и ВИЧ - инфицированных</w:t>
            </w:r>
          </w:p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5C5676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5954" w:type="dxa"/>
            <w:gridSpan w:val="2"/>
          </w:tcPr>
          <w:p w:rsidR="00470041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</w:rPr>
              <w:t>Работники санитарно-эпидемиологических и лечебно-профилактических учреждений, непосредственно занятые профилактической, текущей, окончательной и камерной дезинфекцией, а также борьбой с грызунами, комарами, клещами и гнусом</w:t>
            </w:r>
          </w:p>
          <w:p w:rsidR="00470041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Default="00470041" w:rsidP="005C5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</w:tcPr>
          <w:p w:rsidR="00470041" w:rsidRDefault="00470041" w:rsidP="005C5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470041" w:rsidRPr="002D6CA3" w:rsidRDefault="00470041" w:rsidP="005C5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041" w:rsidRPr="00D347F3" w:rsidTr="00F36353">
        <w:tc>
          <w:tcPr>
            <w:tcW w:w="9777" w:type="dxa"/>
            <w:gridSpan w:val="4"/>
          </w:tcPr>
          <w:p w:rsidR="00470041" w:rsidRPr="002D6CA3" w:rsidRDefault="00470041" w:rsidP="002D6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9. П</w:t>
            </w:r>
            <w:r w:rsidRPr="002D6C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роизводство бактериальных и вирусных препаратов, препаратов крови, кровезаменителей и питательных сред 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Pr="005C5676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5C5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Работники производства, которые постоянно и непосредственно работают с живыми кул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ьтурами энцефалитов, менингита,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уличного бешенства, желтой лихорадки, пситтакоза, орнит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оза, полиомиелита, натуральной 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оспы, геморрагической лихорадки,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вирусного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гепатита, сыпного тифа,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Ку-лихорадки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других риккетсиозов, а также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холеры, сибирской язвы, сапа, 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мелиоидоза,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бруцеллеза 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ту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ляремии,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или 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животными,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инфицированными этими инфекциями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06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Pr="005C5676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5C5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Работники производства, постоянно и непосредственно  работающие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живыми культурами возбудителей инфекционных 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заболеваний (кроме перечи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сленных в предыдущем пункте), с 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ядовитыми продуктами  животного и бактериального происхождения (токс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ины), с сухими диагностическими 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средами и питательными средами, а также с инфицированными  животными  материалами</w:t>
            </w:r>
          </w:p>
        </w:tc>
        <w:tc>
          <w:tcPr>
            <w:tcW w:w="3006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Pr="005C5676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Работники, постоянно и непосредственно     занятые на обработке, очистке и концентрации сывороток</w:t>
            </w:r>
          </w:p>
        </w:tc>
        <w:tc>
          <w:tcPr>
            <w:tcW w:w="3006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Pr="001D6946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Работники, занятые на работах в боксах</w:t>
            </w: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Pr="001D6946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Работники, пост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оянно и непосредственно занятые 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работах в холодильных камерах</w:t>
            </w: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041" w:rsidRPr="00D347F3" w:rsidTr="00F36353">
        <w:tc>
          <w:tcPr>
            <w:tcW w:w="9777" w:type="dxa"/>
            <w:gridSpan w:val="4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2D6C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D6C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бщие профессии медицинских работников </w:t>
            </w: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70041" w:rsidRPr="00D347F3" w:rsidTr="009934C0">
        <w:tc>
          <w:tcPr>
            <w:tcW w:w="817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4458FF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5954" w:type="dxa"/>
            <w:gridSpan w:val="2"/>
          </w:tcPr>
          <w:p w:rsidR="00470041" w:rsidRDefault="00470041" w:rsidP="002D6C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70041" w:rsidRDefault="00470041" w:rsidP="002D6C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Врач (в том числе руководители и их заместители, руководители структурных подразделений)</w:t>
            </w:r>
          </w:p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5954" w:type="dxa"/>
            <w:gridSpan w:val="2"/>
          </w:tcPr>
          <w:p w:rsidR="00470041" w:rsidRDefault="00470041" w:rsidP="002D6C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Средний медицинский персонал (в том числе главная медицинская сестра; старшие: сестра медицинская, акушерка, фельдшер, техник зубной и др.; руководитель структурного подразделения) </w:t>
            </w:r>
          </w:p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Pr="002D6CA3" w:rsidRDefault="00470041" w:rsidP="00445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4458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6" w:type="dxa"/>
          </w:tcPr>
          <w:p w:rsidR="00470041" w:rsidRDefault="00470041" w:rsidP="00445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Врач, средний медицинский персонал,  работающие в барокамерах и кессонах</w:t>
            </w:r>
          </w:p>
        </w:tc>
        <w:tc>
          <w:tcPr>
            <w:tcW w:w="3006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041" w:rsidRPr="00D347F3" w:rsidTr="009934C0">
        <w:tc>
          <w:tcPr>
            <w:tcW w:w="817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Врач-</w:t>
            </w:r>
            <w:r w:rsidRPr="002D6CA3">
              <w:rPr>
                <w:rFonts w:ascii="Times New Roman" w:hAnsi="Times New Roman"/>
                <w:sz w:val="28"/>
                <w:szCs w:val="28"/>
                <w:lang w:eastAsia="ru-RU"/>
              </w:rPr>
              <w:t>анестезиолог, сестра медицинская-анестезист,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 а  также  врач  и средний медицинский персонал (кроме врача-лаборанта  и </w:t>
            </w:r>
            <w:r w:rsidRPr="002D6CA3">
              <w:rPr>
                <w:sz w:val="28"/>
                <w:szCs w:val="28"/>
              </w:rPr>
              <w:t xml:space="preserve"> </w:t>
            </w:r>
            <w:r w:rsidRPr="002D6CA3">
              <w:rPr>
                <w:rFonts w:ascii="Times New Roman" w:hAnsi="Times New Roman"/>
                <w:sz w:val="28"/>
                <w:szCs w:val="28"/>
              </w:rPr>
              <w:t xml:space="preserve">лаборанта (медицина) 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отделений (групп)  анестезиологии-реанимации и палат для реанимации и интенсивной терапии</w:t>
            </w: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Персонал центров и отделений микрохирургии,  непосредственно выполняющие под микроскопом микрохирургические операции по реплантации  пальцев, кисти, сегментов конечностей, в пластической микрохирургии, микрососудистой хирургии</w:t>
            </w: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Pr="002D6CA3" w:rsidRDefault="00470041" w:rsidP="00445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10.6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Руководители и специалисты, которые непосредственно работают  в лечебных барокамерах</w:t>
            </w: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10.7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Руководители и специалисты, которые непосредственно участвуют в операциях с применением аппаратов «Искусственное сердце», «Искусственная почка»,   «Искусственные легкие» и дыхательных центров</w:t>
            </w: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10.8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Работники лабораторий, отделений и отделов, занятые заготовкой и консервированием трупной крови и трупных тканей </w:t>
            </w: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041" w:rsidRPr="00D347F3" w:rsidTr="00F36353">
        <w:trPr>
          <w:trHeight w:val="982"/>
        </w:trPr>
        <w:tc>
          <w:tcPr>
            <w:tcW w:w="9777" w:type="dxa"/>
            <w:gridSpan w:val="4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  <w:r w:rsidRPr="002D6C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</w:t>
            </w:r>
            <w:r w:rsidRPr="002D6C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аборатории </w:t>
            </w: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041" w:rsidRPr="00D347F3" w:rsidTr="004458FF">
        <w:trPr>
          <w:trHeight w:val="3405"/>
        </w:trPr>
        <w:tc>
          <w:tcPr>
            <w:tcW w:w="817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1D6946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2D6CA3">
              <w:rPr>
                <w:rFonts w:ascii="Times New Roman" w:hAnsi="Times New Roman"/>
                <w:sz w:val="28"/>
                <w:szCs w:val="28"/>
              </w:rPr>
              <w:t xml:space="preserve">аборант (медицина) и/или лаборант (фармация), старший лаборант (медицина), и/или старший лаборант (фармация), заведующий лабораторией и его заместитель, врач, врач ветеринарной медицины,  средний медицинский персонал, провизор, фармаколог, судебно-медицинский </w:t>
            </w:r>
            <w:r w:rsidRPr="002D6C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эксперт, которые:</w:t>
            </w:r>
            <w:r w:rsidRPr="002D6CA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470041" w:rsidRDefault="00470041" w:rsidP="004458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а) проводят работу в общих помещениях и боксах с болезнетворными микробами, вирусами, актиномицетами, с животными и</w:t>
            </w:r>
          </w:p>
          <w:p w:rsidR="00470041" w:rsidRDefault="00470041" w:rsidP="00445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445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470041" w:rsidRPr="00D347F3" w:rsidTr="004458FF">
        <w:trPr>
          <w:trHeight w:val="444"/>
        </w:trPr>
        <w:tc>
          <w:tcPr>
            <w:tcW w:w="817" w:type="dxa"/>
          </w:tcPr>
          <w:p w:rsidR="00470041" w:rsidRDefault="00470041" w:rsidP="00445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</w:tcPr>
          <w:p w:rsidR="00470041" w:rsidRDefault="00470041" w:rsidP="00445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470041" w:rsidRPr="002D6CA3" w:rsidRDefault="00470041" w:rsidP="00445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470041" w:rsidRPr="00D347F3" w:rsidTr="009934C0">
        <w:trPr>
          <w:trHeight w:val="465"/>
        </w:trPr>
        <w:tc>
          <w:tcPr>
            <w:tcW w:w="817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470041" w:rsidRDefault="00470041" w:rsidP="002D6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членистоногими, инфицированными  болезнетворными микробами, вирусами, токсоплазмами, а также по исследованию выделений  и крови, которые поступают от больных с инфекционными заболеваниями (к болезнетворным микробам и вирусам относятся: возбудитель брюшного тифа, паратифа А и Б и  других сальмонеллезов, дизентерии, грибков, сифилиса, листереллеза, эризипелоида, туберкулеза, дифтерии, ботулизма, газовой гангрены, столбняка, псевдотуберкулеза, ящура, возвратного тифа, лихорадки папатачи, паротита, опухолевые вирусы, а также ядовитые продукты животного и бактериального происхождения – токсины);  </w:t>
            </w: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0041" w:rsidRPr="00D347F3" w:rsidTr="009934C0">
        <w:tc>
          <w:tcPr>
            <w:tcW w:w="817" w:type="dxa"/>
            <w:vMerge w:val="restart"/>
            <w:tcBorders>
              <w:top w:val="nil"/>
            </w:tcBorders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б) работают с трупным материалом;</w:t>
            </w: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041" w:rsidRPr="00D347F3" w:rsidTr="00F36353">
        <w:trPr>
          <w:trHeight w:val="7500"/>
        </w:trPr>
        <w:tc>
          <w:tcPr>
            <w:tcW w:w="817" w:type="dxa"/>
            <w:vMerge/>
            <w:vAlign w:val="center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470041" w:rsidRDefault="00470041" w:rsidP="002D6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в) заняты анализом с применением газообразных и легколетучих токсических  веществ, к которым относятся галоиды и галоидные производные, ангидриды органических и неорганических кислот, галоидозамещенные кетоны и эфиры; фосфор, и его соединения, мышьяк и его соединения; свинец, сероуглерод, сероводород, меркаптаны; кислоты (за исключением борной и пищевых кислот); оксиды азота; нитрохлориды; хлороформ, дихлорэтан и другие хлорированные углеводороды; бензол, толуол, ксилол, фенол и другие производные ароматического ряда; уайт-спирит; серный эфир, метиловый спирт и другие растворители; пиридин и его основы; аммиак, первичные, вторичные и третичные амины; нитробензол, нитрометан и другие  нитросоединения; цианистые и  тиоцианистые соединения; металлическая ртуть, производные ртути и ее соли; фторорганические соединения; формалин, формальдегид, этилацетат, метилацетат и другие летучие альдегиды;</w:t>
            </w:r>
          </w:p>
          <w:p w:rsidR="00470041" w:rsidRDefault="00470041" w:rsidP="002D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эфиры простые и сложные; нитриды и</w:t>
            </w:r>
          </w:p>
          <w:p w:rsidR="00470041" w:rsidRPr="002D6CA3" w:rsidRDefault="00470041" w:rsidP="002D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041" w:rsidRPr="00D347F3" w:rsidTr="004458FF">
        <w:trPr>
          <w:trHeight w:val="427"/>
        </w:trPr>
        <w:tc>
          <w:tcPr>
            <w:tcW w:w="817" w:type="dxa"/>
            <w:vAlign w:val="center"/>
          </w:tcPr>
          <w:p w:rsidR="00470041" w:rsidRPr="002D6CA3" w:rsidRDefault="00470041" w:rsidP="00445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445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6" w:type="dxa"/>
          </w:tcPr>
          <w:p w:rsidR="00470041" w:rsidRDefault="00470041" w:rsidP="00445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041" w:rsidRPr="00D347F3" w:rsidTr="00F36353">
        <w:trPr>
          <w:trHeight w:val="4710"/>
        </w:trPr>
        <w:tc>
          <w:tcPr>
            <w:tcW w:w="817" w:type="dxa"/>
            <w:vAlign w:val="center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470041" w:rsidRDefault="00470041" w:rsidP="002D6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изонитриды; гидразин и замещенные гидразины; анилокрасители и их полупродукты, аминопласты, продукты переработки угля, продукты переработки нефти, ароматические и хлорированные углеводороды, хлоропрен, совпрен, резинит, синтетический латекс, алкалоиды; соединения, которые вызывают слезоточивость, нарывы, чиханье, удушье и общее отравление; мойщик посуды из-под этих химических продуктов, а также рабочие лабораторий, непосредственно занятые обслуживанием и ремонтом химического и сантехнического оборудования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06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041" w:rsidRPr="00D347F3" w:rsidTr="009934C0">
        <w:tc>
          <w:tcPr>
            <w:tcW w:w="817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470041" w:rsidRPr="002D6CA3" w:rsidRDefault="00470041" w:rsidP="007D4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г) непосредственно работают с живыми культурами особо опасных инфекций – энцефалитов, лепры, менингита, уличного бешенства, желтой лихорадки, пситтакоза, орнитоза, полиомиелита, натуральной оспы, геморрагической лихорадки, вир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усного гепатита, сыпного тифа, К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у-лихорадки и других риккетсиозов, а также холеры, сибирки, сапа, мелиоидоза, чумы, бруцеллеза, туляремии, а также с биологическим человеческим материалом и животными, зараженными указанными выше инфекциями;</w:t>
            </w: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70041" w:rsidRPr="00D347F3" w:rsidTr="009934C0">
        <w:trPr>
          <w:trHeight w:val="1597"/>
        </w:trPr>
        <w:tc>
          <w:tcPr>
            <w:tcW w:w="817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470041" w:rsidRPr="002D6CA3" w:rsidRDefault="00470041" w:rsidP="00F363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д) работают с живыми культурами лептоспироза и с биологическим человеческим матери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алом, зараженным лептоспирозом</w:t>
            </w:r>
            <w:r w:rsidRPr="002D6CA3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041" w:rsidRPr="00D347F3" w:rsidTr="00F36353">
        <w:trPr>
          <w:trHeight w:val="735"/>
        </w:trPr>
        <w:tc>
          <w:tcPr>
            <w:tcW w:w="9777" w:type="dxa"/>
            <w:gridSpan w:val="4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2D6C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D6C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птечные учреждения</w:t>
            </w:r>
          </w:p>
        </w:tc>
      </w:tr>
      <w:tr w:rsidR="00470041" w:rsidRPr="00D347F3" w:rsidTr="00F36353">
        <w:trPr>
          <w:trHeight w:val="1530"/>
        </w:trPr>
        <w:tc>
          <w:tcPr>
            <w:tcW w:w="9777" w:type="dxa"/>
            <w:gridSpan w:val="4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Работники аптек (в том числе  состоящие  в штате  учреждений  здравоохранения)</w:t>
            </w: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70041" w:rsidRPr="00D347F3" w:rsidTr="009934C0">
        <w:tc>
          <w:tcPr>
            <w:tcW w:w="817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7D420B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5954" w:type="dxa"/>
            <w:gridSpan w:val="2"/>
          </w:tcPr>
          <w:p w:rsidR="00470041" w:rsidRDefault="00470041" w:rsidP="002D6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 аптекой (аптечным учреждением) и его заместитель</w:t>
            </w:r>
          </w:p>
          <w:p w:rsidR="00470041" w:rsidRPr="002D6CA3" w:rsidRDefault="00470041" w:rsidP="002D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Pr="002D6CA3" w:rsidRDefault="00470041" w:rsidP="007D4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7D4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6" w:type="dxa"/>
          </w:tcPr>
          <w:p w:rsidR="00470041" w:rsidRPr="002D6CA3" w:rsidRDefault="00470041" w:rsidP="007D4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7D420B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 отделом (отделением) и его заместитель, не освобожденные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от выполнения производственных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бязанностей</w:t>
            </w:r>
          </w:p>
          <w:p w:rsidR="00470041" w:rsidRPr="002D6CA3" w:rsidRDefault="00470041" w:rsidP="002D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Default="00470041" w:rsidP="007D4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7D420B" w:rsidRDefault="00470041" w:rsidP="007D4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Провизор, фармацевт</w:t>
            </w:r>
          </w:p>
          <w:p w:rsidR="00470041" w:rsidRPr="002D6CA3" w:rsidRDefault="00470041" w:rsidP="002D6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041" w:rsidRPr="00D347F3" w:rsidTr="00F36353">
        <w:tc>
          <w:tcPr>
            <w:tcW w:w="9777" w:type="dxa"/>
            <w:gridSpan w:val="4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13. </w:t>
            </w:r>
            <w:r w:rsidRPr="002D6C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Работники аптечных складов и баз</w:t>
            </w: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70041" w:rsidRPr="00D347F3" w:rsidTr="009934C0">
        <w:tc>
          <w:tcPr>
            <w:tcW w:w="817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7D420B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Заведующий базой аптечной и его заместитель, заведующий складом и его заместитель</w:t>
            </w: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7D420B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 отделом ядовитых и наркотических лекарственных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средств и его заместитель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 провизор, фармацевт</w:t>
            </w:r>
          </w:p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7D420B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sz w:val="28"/>
                <w:szCs w:val="28"/>
                <w:lang w:eastAsia="ru-RU"/>
              </w:rPr>
              <w:t>Провизор, фармацевт</w:t>
            </w:r>
          </w:p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041" w:rsidRPr="00D347F3" w:rsidTr="00F36353">
        <w:trPr>
          <w:trHeight w:val="1125"/>
        </w:trPr>
        <w:tc>
          <w:tcPr>
            <w:tcW w:w="9777" w:type="dxa"/>
            <w:gridSpan w:val="4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2D6C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D6C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абота с радиоактивными веществами и источниками ионизирующих излучений </w:t>
            </w: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70041" w:rsidRPr="00D347F3" w:rsidTr="00F36353">
        <w:trPr>
          <w:trHeight w:val="1140"/>
        </w:trPr>
        <w:tc>
          <w:tcPr>
            <w:tcW w:w="9777" w:type="dxa"/>
            <w:gridSpan w:val="4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Применение радиоактивных веществ в качестве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 и</w:t>
            </w:r>
            <w:r w:rsidRPr="002D6C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сточников гамма-излучения</w:t>
            </w: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70041" w:rsidRPr="00D347F3" w:rsidTr="009934C0">
        <w:tc>
          <w:tcPr>
            <w:tcW w:w="817" w:type="dxa"/>
            <w:vMerge w:val="restart"/>
          </w:tcPr>
          <w:p w:rsidR="00470041" w:rsidRPr="007D420B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2D6CA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Работники, непосредственно занятые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гамма-терапии и экспериментальном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гамма-облучении:</w:t>
            </w:r>
          </w:p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а) в палатах по обслуживанию больных с наложенными радиоактивными препаратами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70041" w:rsidRPr="00D347F3" w:rsidTr="009934C0">
        <w:tc>
          <w:tcPr>
            <w:tcW w:w="817" w:type="dxa"/>
            <w:vMerge/>
            <w:vAlign w:val="center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б) с гамма-установками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70041" w:rsidRPr="00D347F3" w:rsidTr="009934C0">
        <w:tc>
          <w:tcPr>
            <w:tcW w:w="817" w:type="dxa"/>
            <w:vMerge/>
            <w:vAlign w:val="center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в) с гамма-препаратами в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радиоманипуляционных  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абинетах и         лабораториях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70041" w:rsidRPr="00D347F3" w:rsidTr="009934C0">
        <w:tc>
          <w:tcPr>
            <w:tcW w:w="817" w:type="dxa"/>
            <w:vMerge w:val="restart"/>
          </w:tcPr>
          <w:p w:rsidR="00470041" w:rsidRPr="001D6946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Работники, непосредственно  занятые  работами на установках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гамма-дефектоско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пии:</w:t>
            </w:r>
          </w:p>
          <w:p w:rsidR="00470041" w:rsidRPr="002D6CA3" w:rsidRDefault="00470041" w:rsidP="002D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переносных установках</w:t>
            </w: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70041" w:rsidRPr="00D347F3" w:rsidTr="009934C0">
        <w:tc>
          <w:tcPr>
            <w:tcW w:w="817" w:type="dxa"/>
            <w:vMerge/>
            <w:vAlign w:val="center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стационарных установках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041" w:rsidRPr="00D347F3" w:rsidTr="009934C0">
        <w:tc>
          <w:tcPr>
            <w:tcW w:w="817" w:type="dxa"/>
            <w:vAlign w:val="center"/>
          </w:tcPr>
          <w:p w:rsidR="00470041" w:rsidRPr="007D420B" w:rsidRDefault="00470041" w:rsidP="007D4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7D4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6" w:type="dxa"/>
          </w:tcPr>
          <w:p w:rsidR="00470041" w:rsidRPr="002D6CA3" w:rsidRDefault="00470041" w:rsidP="007D4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041" w:rsidRPr="00D347F3" w:rsidTr="00F36353">
        <w:tc>
          <w:tcPr>
            <w:tcW w:w="9777" w:type="dxa"/>
            <w:gridSpan w:val="4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Pr="002D6C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D6C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енгеновское излучение </w:t>
            </w: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70041" w:rsidRPr="00D347F3" w:rsidTr="009934C0">
        <w:tc>
          <w:tcPr>
            <w:tcW w:w="817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Работники, непосредственно занятые на промышленных уст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ановках по рентгенодефектологии</w:t>
            </w:r>
          </w:p>
        </w:tc>
        <w:tc>
          <w:tcPr>
            <w:tcW w:w="3006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Работники, непосредственно занятые на  установках   рентгеноспектрального,  </w:t>
            </w:r>
          </w:p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рентгеноструктурного анализа, промышленной рентгенографии, и контроле растров рентгеновских решеток</w:t>
            </w:r>
          </w:p>
        </w:tc>
        <w:tc>
          <w:tcPr>
            <w:tcW w:w="3006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Pr="00F3635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1D6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Работники, непосредственно  занятые рентгенотерапией, экспериментальным рентгенооблучением  и  лучевой терапией с применением бета-аппликаторов</w:t>
            </w:r>
          </w:p>
        </w:tc>
        <w:tc>
          <w:tcPr>
            <w:tcW w:w="3006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Pr="00F3635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Работники, непосредственно   занятые  </w:t>
            </w:r>
          </w:p>
          <w:p w:rsidR="00470041" w:rsidRPr="002D6CA3" w:rsidRDefault="00470041" w:rsidP="002D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рентгенодиагностикой, флюорографией на        ротационной рентгенотерапевтической установке с визуальным контролем</w:t>
            </w:r>
          </w:p>
        </w:tc>
        <w:tc>
          <w:tcPr>
            <w:tcW w:w="3006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Pr="001D6946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856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Средний медицинский персонал рентгеновских, флюорографических кабинетов и установок, занятый предоставлением помощи врачу во время выполнения им работ по рентгенодиагностике, флюорографии, на рентгенотерапевтической установке с визуальным контролем</w:t>
            </w:r>
          </w:p>
        </w:tc>
        <w:tc>
          <w:tcPr>
            <w:tcW w:w="3006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Pr="00F3635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15.6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Работники, непосредственно  занятые исследованием,  испытанием и наладкой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(с выполнением  мелких  ремонтных работ непосредственно на месте)  рентгеновских  трубок  и рентгеноаппаратов с трубками</w:t>
            </w:r>
          </w:p>
        </w:tc>
        <w:tc>
          <w:tcPr>
            <w:tcW w:w="3006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Pr="001D6946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15.7</w:t>
            </w:r>
          </w:p>
        </w:tc>
        <w:tc>
          <w:tcPr>
            <w:tcW w:w="5954" w:type="dxa"/>
            <w:gridSpan w:val="2"/>
          </w:tcPr>
          <w:p w:rsidR="00470041" w:rsidRPr="00F36353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Работники, непосредственно </w:t>
            </w: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занятые   на электронографах и электронных  микроскопах  напряжением свыше 30 киловольт</w:t>
            </w:r>
          </w:p>
        </w:tc>
        <w:tc>
          <w:tcPr>
            <w:tcW w:w="3006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041" w:rsidRPr="00D347F3" w:rsidTr="00F36353">
        <w:tc>
          <w:tcPr>
            <w:tcW w:w="9777" w:type="dxa"/>
            <w:gridSpan w:val="4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  <w:r w:rsidRPr="002D6C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  <w:r w:rsidRPr="002D6C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изика и дозиметрия рентгеновских и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гамма-</w:t>
            </w:r>
            <w:r w:rsidRPr="002D6C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лучей</w:t>
            </w: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041" w:rsidRPr="00D347F3" w:rsidTr="009934C0">
        <w:tc>
          <w:tcPr>
            <w:tcW w:w="817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1D6946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5954" w:type="dxa"/>
            <w:gridSpan w:val="2"/>
          </w:tcPr>
          <w:p w:rsidR="00470041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Работники, непосредственно занятые экспериментальными исследованиями и дозиметрическими измерениями</w:t>
            </w:r>
          </w:p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06" w:type="dxa"/>
          </w:tcPr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0041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041" w:rsidRPr="00D347F3" w:rsidTr="009934C0">
        <w:tc>
          <w:tcPr>
            <w:tcW w:w="817" w:type="dxa"/>
          </w:tcPr>
          <w:p w:rsidR="00470041" w:rsidRPr="002D6CA3" w:rsidRDefault="00470041" w:rsidP="00F36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F36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6" w:type="dxa"/>
          </w:tcPr>
          <w:p w:rsidR="00470041" w:rsidRPr="002D6CA3" w:rsidRDefault="00470041" w:rsidP="00F36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70041" w:rsidRPr="00D347F3" w:rsidTr="00F36353">
        <w:tc>
          <w:tcPr>
            <w:tcW w:w="9777" w:type="dxa"/>
            <w:gridSpan w:val="4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17. Р</w:t>
            </w:r>
            <w:r w:rsidRPr="002D6C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абота с применением открытых радиоактивных источников</w:t>
            </w: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70041" w:rsidRPr="00D347F3" w:rsidTr="009934C0">
        <w:tc>
          <w:tcPr>
            <w:tcW w:w="817" w:type="dxa"/>
          </w:tcPr>
          <w:p w:rsidR="00470041" w:rsidRPr="00F3635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sz w:val="28"/>
                <w:szCs w:val="28"/>
                <w:lang w:eastAsia="ru-RU"/>
              </w:rPr>
              <w:t>Работники, непосредственно занятые на работах  с открытыми радиоактивными  веществами (изготовление, переработка, хранение, расфасовка, исследование, применение и другие виды работ) с активностью на рабочем месте, соответствующей:</w:t>
            </w:r>
          </w:p>
          <w:p w:rsidR="00470041" w:rsidRPr="002D6CA3" w:rsidRDefault="00470041" w:rsidP="002D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CA3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2D6C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классу работ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2D6C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41" w:rsidRPr="002D6CA3" w:rsidRDefault="00470041" w:rsidP="002D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041" w:rsidRPr="00D347F3" w:rsidTr="009934C0">
        <w:tc>
          <w:tcPr>
            <w:tcW w:w="817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2D6C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классу работ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70041" w:rsidRPr="00D347F3" w:rsidTr="009934C0">
        <w:tc>
          <w:tcPr>
            <w:tcW w:w="817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2D6CA3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470041" w:rsidRPr="002D6CA3" w:rsidRDefault="00470041" w:rsidP="002D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D6C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классу работ</w:t>
            </w:r>
          </w:p>
        </w:tc>
        <w:tc>
          <w:tcPr>
            <w:tcW w:w="3006" w:type="dxa"/>
          </w:tcPr>
          <w:p w:rsidR="00470041" w:rsidRPr="002D6CA3" w:rsidRDefault="00470041" w:rsidP="002D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A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470041" w:rsidRPr="002D6CA3" w:rsidRDefault="00470041" w:rsidP="002D6C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70041" w:rsidRDefault="00470041" w:rsidP="002D6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41" w:rsidRPr="002D6CA3" w:rsidRDefault="00470041" w:rsidP="002D6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41" w:rsidRPr="002D6CA3" w:rsidRDefault="00470041" w:rsidP="002D6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41" w:rsidRPr="002D6CA3" w:rsidRDefault="00470041" w:rsidP="002D6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41" w:rsidRPr="002D6CA3" w:rsidRDefault="00470041" w:rsidP="002D6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CA3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470041" w:rsidRPr="002D6CA3" w:rsidRDefault="00470041" w:rsidP="002D6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CA3">
        <w:rPr>
          <w:rFonts w:ascii="Times New Roman" w:hAnsi="Times New Roman"/>
          <w:sz w:val="28"/>
          <w:szCs w:val="28"/>
        </w:rPr>
        <w:t>Министра Совета Министров</w:t>
      </w:r>
    </w:p>
    <w:p w:rsidR="00470041" w:rsidRPr="002D6CA3" w:rsidRDefault="00470041" w:rsidP="002D6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CA3">
        <w:rPr>
          <w:rFonts w:ascii="Times New Roman" w:hAnsi="Times New Roman"/>
          <w:sz w:val="28"/>
          <w:szCs w:val="28"/>
        </w:rPr>
        <w:t xml:space="preserve">Луганской Народной Республики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Е. В. Реус</w:t>
      </w:r>
    </w:p>
    <w:p w:rsidR="00470041" w:rsidRPr="002D6CA3" w:rsidRDefault="00470041" w:rsidP="002D6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41" w:rsidRPr="002D6CA3" w:rsidRDefault="00470041" w:rsidP="002D6C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0041" w:rsidRPr="002D6CA3" w:rsidRDefault="00470041" w:rsidP="002D6CA3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0041" w:rsidRPr="002D6CA3" w:rsidRDefault="00470041" w:rsidP="002D6CA3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0041" w:rsidRPr="002D6CA3" w:rsidRDefault="00470041" w:rsidP="002D6CA3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0041" w:rsidRPr="002D6CA3" w:rsidRDefault="00470041" w:rsidP="002D6CA3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0041" w:rsidRDefault="00470041"/>
    <w:p w:rsidR="00470041" w:rsidRDefault="00470041"/>
    <w:p w:rsidR="00470041" w:rsidRDefault="00470041"/>
    <w:p w:rsidR="00470041" w:rsidRDefault="00470041"/>
    <w:p w:rsidR="00470041" w:rsidRDefault="00470041"/>
    <w:p w:rsidR="00470041" w:rsidRDefault="00470041"/>
    <w:p w:rsidR="00470041" w:rsidRDefault="00470041"/>
    <w:p w:rsidR="00470041" w:rsidRDefault="00470041"/>
    <w:p w:rsidR="00470041" w:rsidRDefault="00470041"/>
    <w:p w:rsidR="00470041" w:rsidRDefault="00470041"/>
    <w:sectPr w:rsidR="00470041" w:rsidSect="002D6CA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041" w:rsidRDefault="00470041" w:rsidP="002D6CA3">
      <w:pPr>
        <w:spacing w:after="0" w:line="240" w:lineRule="auto"/>
      </w:pPr>
      <w:r>
        <w:separator/>
      </w:r>
    </w:p>
  </w:endnote>
  <w:endnote w:type="continuationSeparator" w:id="0">
    <w:p w:rsidR="00470041" w:rsidRDefault="00470041" w:rsidP="002D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041" w:rsidRDefault="00470041" w:rsidP="002D6CA3">
      <w:pPr>
        <w:spacing w:after="0" w:line="240" w:lineRule="auto"/>
      </w:pPr>
      <w:r>
        <w:separator/>
      </w:r>
    </w:p>
  </w:footnote>
  <w:footnote w:type="continuationSeparator" w:id="0">
    <w:p w:rsidR="00470041" w:rsidRDefault="00470041" w:rsidP="002D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1" w:rsidRDefault="0047004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70041" w:rsidRDefault="004700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C47"/>
    <w:rsid w:val="00037688"/>
    <w:rsid w:val="000A6B30"/>
    <w:rsid w:val="00117198"/>
    <w:rsid w:val="001D6946"/>
    <w:rsid w:val="00202EF7"/>
    <w:rsid w:val="00231DEE"/>
    <w:rsid w:val="00242F6C"/>
    <w:rsid w:val="002D6CA3"/>
    <w:rsid w:val="00353348"/>
    <w:rsid w:val="0040698E"/>
    <w:rsid w:val="0040730B"/>
    <w:rsid w:val="004458FF"/>
    <w:rsid w:val="00470041"/>
    <w:rsid w:val="00514AEA"/>
    <w:rsid w:val="00525BF3"/>
    <w:rsid w:val="005B05BC"/>
    <w:rsid w:val="005C5676"/>
    <w:rsid w:val="005E10F3"/>
    <w:rsid w:val="00643011"/>
    <w:rsid w:val="006C65CB"/>
    <w:rsid w:val="007D420B"/>
    <w:rsid w:val="00856B21"/>
    <w:rsid w:val="008713B6"/>
    <w:rsid w:val="009934C0"/>
    <w:rsid w:val="00A47228"/>
    <w:rsid w:val="00AF32D1"/>
    <w:rsid w:val="00C12C47"/>
    <w:rsid w:val="00D347F3"/>
    <w:rsid w:val="00D633A7"/>
    <w:rsid w:val="00E438E3"/>
    <w:rsid w:val="00E86E22"/>
    <w:rsid w:val="00F04D4D"/>
    <w:rsid w:val="00F339A0"/>
    <w:rsid w:val="00F3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6C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D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6C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B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5B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3768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11</Pages>
  <Words>2206</Words>
  <Characters>12579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Jmenya235</cp:lastModifiedBy>
  <cp:revision>8</cp:revision>
  <cp:lastPrinted>2018-01-16T12:52:00Z</cp:lastPrinted>
  <dcterms:created xsi:type="dcterms:W3CDTF">2017-10-16T08:26:00Z</dcterms:created>
  <dcterms:modified xsi:type="dcterms:W3CDTF">2018-01-17T13:40:00Z</dcterms:modified>
</cp:coreProperties>
</file>